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0A0"/>
      </w:tblPr>
      <w:tblGrid>
        <w:gridCol w:w="4784"/>
      </w:tblGrid>
      <w:tr w:rsidR="00BD46ED" w:rsidRPr="005E2629">
        <w:tc>
          <w:tcPr>
            <w:tcW w:w="4218" w:type="dxa"/>
          </w:tcPr>
          <w:p w:rsidR="00BD46ED" w:rsidRPr="005E2629" w:rsidRDefault="00BD46ED" w:rsidP="005E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Заведующему МАДОУ детский сад № 34</w:t>
            </w:r>
          </w:p>
          <w:p w:rsidR="00BD46ED" w:rsidRPr="005E2629" w:rsidRDefault="00BD46ED" w:rsidP="005E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Н.Н. Кокориной</w:t>
            </w:r>
          </w:p>
          <w:p w:rsidR="00BD46ED" w:rsidRPr="005E2629" w:rsidRDefault="00BD46ED" w:rsidP="005E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BD46ED" w:rsidRPr="005E2629" w:rsidRDefault="00BD46ED" w:rsidP="005E2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(ф.и.о. указать полностью)</w:t>
            </w:r>
          </w:p>
          <w:p w:rsidR="00BD46ED" w:rsidRPr="005E2629" w:rsidRDefault="00BD46ED" w:rsidP="005E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Проживающей(его)по адресу:____________</w:t>
            </w:r>
          </w:p>
          <w:p w:rsidR="00BD46ED" w:rsidRPr="005E2629" w:rsidRDefault="00BD46ED" w:rsidP="005E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D46ED" w:rsidRPr="005E2629" w:rsidRDefault="00BD46ED" w:rsidP="005E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Паспорт №____________________________</w:t>
            </w:r>
          </w:p>
          <w:p w:rsidR="00BD46ED" w:rsidRPr="005E2629" w:rsidRDefault="00BD46ED" w:rsidP="005E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Выдан____________________________________________________________________________________________________________</w:t>
            </w:r>
          </w:p>
          <w:p w:rsidR="00BD46ED" w:rsidRPr="005E2629" w:rsidRDefault="00BD46ED" w:rsidP="005E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D46ED" w:rsidRPr="005E2629" w:rsidRDefault="00BD46ED" w:rsidP="005E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«____»____________________  ________г.</w:t>
            </w:r>
          </w:p>
        </w:tc>
      </w:tr>
    </w:tbl>
    <w:p w:rsidR="00BD46ED" w:rsidRPr="005E2629" w:rsidRDefault="00BD46ED" w:rsidP="005E2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Заявление №___        </w:t>
      </w:r>
    </w:p>
    <w:p w:rsidR="00BD46ED" w:rsidRPr="005E2629" w:rsidRDefault="00BD46ED" w:rsidP="005E2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5E2629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Дата рождения 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E2629">
        <w:rPr>
          <w:rFonts w:ascii="Times New Roman" w:hAnsi="Times New Roman"/>
          <w:sz w:val="24"/>
          <w:szCs w:val="24"/>
        </w:rPr>
        <w:t>_______________</w:t>
      </w:r>
    </w:p>
    <w:p w:rsidR="00BD46ED" w:rsidRPr="005E2629" w:rsidRDefault="00BD46ED" w:rsidP="005E2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(ф.и.о, дата рождения полностью)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Место рождения 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E2629">
        <w:rPr>
          <w:rFonts w:ascii="Times New Roman" w:hAnsi="Times New Roman"/>
          <w:sz w:val="24"/>
          <w:szCs w:val="24"/>
        </w:rPr>
        <w:t>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ab/>
        <w:t>В группу _______________________________, здание_____________________ МАДОУ детский сад № 34, по адресу_____________________________ с___________________________.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Домашний адрес семьи:________________________________________________________.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Домашний телефон:_______________________________.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Электронная почта:_______________________________.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>Мама</w:t>
      </w:r>
      <w:r w:rsidRPr="005E2629">
        <w:rPr>
          <w:rFonts w:ascii="Times New Roman" w:hAnsi="Times New Roman"/>
          <w:sz w:val="24"/>
          <w:szCs w:val="24"/>
        </w:rPr>
        <w:t xml:space="preserve"> (ф.и.о. полностью)____________________________________________________________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Контактный телефон ______________________________.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Место работы (организация, должность)________________________________________________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Рабочий телефон__________________________.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Образование (высшее, среднее-специальное, среднее-профессиональное, среднее – учебное заведение)_____________________________________________________________________________________________________________________________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 xml:space="preserve">Папа </w:t>
      </w:r>
      <w:r w:rsidRPr="005E2629">
        <w:rPr>
          <w:rFonts w:ascii="Times New Roman" w:hAnsi="Times New Roman"/>
          <w:sz w:val="24"/>
          <w:szCs w:val="24"/>
        </w:rPr>
        <w:t>(ф.и.о. полностью)______________________________________________________________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Контактный телефон ______________________________.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Место работы (организация, должность)________________________________________________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Рабочий телефон __________________________.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Образование (высшее, среднее-специальное, среднее-профессиональное, среднее – учебное заведение)_____________________________________________________________________________________________________________________________________________________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>Дополнительные сведения о лицах, кому будет доверено забирать ребенка из детского сада</w:t>
      </w:r>
      <w:r w:rsidRPr="005E2629">
        <w:rPr>
          <w:rFonts w:ascii="Times New Roman" w:hAnsi="Times New Roman"/>
          <w:sz w:val="24"/>
          <w:szCs w:val="24"/>
        </w:rPr>
        <w:t xml:space="preserve"> (ф.и.о. полностью, степень родства, телефон):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>Достоверность и полноту указанных сведений подтверждаю.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«____»_______________201_г.                      __________/_______________________/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ab/>
      </w:r>
    </w:p>
    <w:p w:rsidR="00BD46ED" w:rsidRPr="005E2629" w:rsidRDefault="00BD46ED" w:rsidP="005E2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</w:t>
      </w:r>
      <w:r w:rsidRPr="005E262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(ф.и.о. полностью) являясь законным представителем своего ребенка __________________________________________________________________(ф.и.о. полностью) согласна(согласен) на проведение педагогического обследования (наблюдения)  в рамках реализации образовательной программы МАДОУ детский сад № 34.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«____»_______________201_г.                      __________/_______________________/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</w:rPr>
      </w:pPr>
    </w:p>
    <w:p w:rsidR="00BD46ED" w:rsidRPr="005E2629" w:rsidRDefault="00BD46ED" w:rsidP="005E26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</w:rPr>
      </w:pPr>
      <w:r w:rsidRPr="005E2629"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</w:rPr>
        <w:t xml:space="preserve">В соответствии с Федеральным законом от 27.07.2006 г. № 152–ФЗ «О персональных данных» даю свое согласие МАДОУ детский сад № 34 на обработку моих и моего ребенка персональных данных указанных в заявлении, согласно действующему законодательству. </w:t>
      </w:r>
    </w:p>
    <w:p w:rsidR="00BD46ED" w:rsidRPr="005E2629" w:rsidRDefault="00BD46ED" w:rsidP="005E2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373737"/>
          <w:sz w:val="24"/>
          <w:szCs w:val="24"/>
        </w:rPr>
      </w:pPr>
      <w:r w:rsidRPr="005E2629"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ab/>
        <w:t>Я, 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E2629">
        <w:rPr>
          <w:rFonts w:ascii="Times New Roman" w:hAnsi="Times New Roman"/>
          <w:sz w:val="24"/>
          <w:szCs w:val="24"/>
        </w:rPr>
        <w:t>__________________________________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(ф.и.о. полностью) являясь законным представителем своего ребенка __________________________________________________________________(ф.и.о. полностью) согласна(согласен) на использовании персональных данных моего ребенка и всех членов моей семьи  в соответствии с Уставными целями деятельности.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«____»_______________201_г.                      __________/_______________________/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С нормативными (Устав, Лицензия, образовательной программой и др.), в том числе методическими документами, регулирующими деятельность детского сада ознакомлен(а) при зачислении.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«____»_______________201_г.                      __________/_______________________/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ab/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С Правилами приема на обучение воспитанников по образовательной программе дошкольного образования в МАДОУ детский сад № 34, с Правилами внутреннего распорядка МАДОУ детский сад № 34 в отношении воспитанников и их родителей (законных представителей), с Порядком и условиями перевода воспитанников из МАДОУ детский сад № 34 в другие организации, осуществляющие образовательную деятельность по образовательным программам дошкольного образования ознакомлен(а) при зачислении.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«____»_______________201_г.                      __________/_______________________/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Уведомляем Вас, что на основании пункта 17 «Порядка приема на обучение по образовательным программам дошкольного образования», утвержденного приказом Министерства образования и науки РФ № 293 от 08.04. 2014 года, после заключения договора, в МАДОУ детский сад № 34 издается приказ о зачислении Вашего ребенка в учреждение, в котором содержится информация о фамилии, имени, отчестве ребенка, дате рождения, № договора, группе. Данный приказ размещается на официальном сайте и информационном стенде МАДОУ детский сад № 34 в течение 3 рабочих дней.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«____»_______________201_г.                      __________/_______________________/</w:t>
      </w:r>
    </w:p>
    <w:p w:rsidR="00BD46ED" w:rsidRPr="005E2629" w:rsidRDefault="00BD46ED" w:rsidP="005E2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ED" w:rsidRPr="005E2629" w:rsidRDefault="00BD46ED" w:rsidP="005E2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46ED" w:rsidRPr="005E2629" w:rsidSect="000517A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7AF"/>
    <w:rsid w:val="000504B3"/>
    <w:rsid w:val="000517AF"/>
    <w:rsid w:val="00122157"/>
    <w:rsid w:val="001428A6"/>
    <w:rsid w:val="00146756"/>
    <w:rsid w:val="001478C1"/>
    <w:rsid w:val="00150E62"/>
    <w:rsid w:val="00180B64"/>
    <w:rsid w:val="00204772"/>
    <w:rsid w:val="0021686B"/>
    <w:rsid w:val="00217D77"/>
    <w:rsid w:val="0025780F"/>
    <w:rsid w:val="002742BF"/>
    <w:rsid w:val="0029630B"/>
    <w:rsid w:val="002D0290"/>
    <w:rsid w:val="00317492"/>
    <w:rsid w:val="0034322D"/>
    <w:rsid w:val="00343AF8"/>
    <w:rsid w:val="00357395"/>
    <w:rsid w:val="00395D6E"/>
    <w:rsid w:val="003B3571"/>
    <w:rsid w:val="003C3629"/>
    <w:rsid w:val="003F61DF"/>
    <w:rsid w:val="00400DDF"/>
    <w:rsid w:val="00410519"/>
    <w:rsid w:val="0046747A"/>
    <w:rsid w:val="0052133C"/>
    <w:rsid w:val="00595DD1"/>
    <w:rsid w:val="005E2629"/>
    <w:rsid w:val="00645DE6"/>
    <w:rsid w:val="00651B2A"/>
    <w:rsid w:val="00682926"/>
    <w:rsid w:val="006A5C9F"/>
    <w:rsid w:val="007120F9"/>
    <w:rsid w:val="00783909"/>
    <w:rsid w:val="007847E1"/>
    <w:rsid w:val="00793745"/>
    <w:rsid w:val="008103B6"/>
    <w:rsid w:val="008638FE"/>
    <w:rsid w:val="008C6E11"/>
    <w:rsid w:val="00903250"/>
    <w:rsid w:val="00924526"/>
    <w:rsid w:val="00997B1E"/>
    <w:rsid w:val="00A2051A"/>
    <w:rsid w:val="00A649F4"/>
    <w:rsid w:val="00A6793F"/>
    <w:rsid w:val="00A67C85"/>
    <w:rsid w:val="00AA0AD7"/>
    <w:rsid w:val="00B76CB2"/>
    <w:rsid w:val="00B91C79"/>
    <w:rsid w:val="00BD46ED"/>
    <w:rsid w:val="00C12FEB"/>
    <w:rsid w:val="00C24F77"/>
    <w:rsid w:val="00C45ADA"/>
    <w:rsid w:val="00C5750F"/>
    <w:rsid w:val="00C750FC"/>
    <w:rsid w:val="00C84E82"/>
    <w:rsid w:val="00CC0E5C"/>
    <w:rsid w:val="00CC11D6"/>
    <w:rsid w:val="00CE0F17"/>
    <w:rsid w:val="00CF6474"/>
    <w:rsid w:val="00D46300"/>
    <w:rsid w:val="00D47F0E"/>
    <w:rsid w:val="00DD7DDD"/>
    <w:rsid w:val="00F97AF5"/>
    <w:rsid w:val="00FB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1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927</Words>
  <Characters>5290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2016-01-27T11:23:00Z</cp:lastPrinted>
  <dcterms:created xsi:type="dcterms:W3CDTF">2014-06-20T09:41:00Z</dcterms:created>
  <dcterms:modified xsi:type="dcterms:W3CDTF">2016-07-07T08:45:00Z</dcterms:modified>
</cp:coreProperties>
</file>