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BD" w:rsidRDefault="004173BD" w:rsidP="0001189F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Консультация для родителей на тему </w:t>
      </w:r>
    </w:p>
    <w:p w:rsidR="004173BD" w:rsidRDefault="004173BD" w:rsidP="0001189F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связной речи у детей дошкольного возраста»</w:t>
      </w:r>
      <w:bookmarkStart w:id="0" w:name="_GoBack"/>
      <w:bookmarkEnd w:id="0"/>
    </w:p>
    <w:p w:rsidR="004173BD" w:rsidRDefault="004173BD" w:rsidP="0001189F">
      <w:pPr>
        <w:pStyle w:val="11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Данильченко А.Р., учитель-логопед </w:t>
      </w:r>
    </w:p>
    <w:p w:rsidR="004173BD" w:rsidRDefault="004173BD" w:rsidP="0001189F">
      <w:pPr>
        <w:pStyle w:val="11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МАДОУ детский сад № 34 ОСП 1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Язык, речь занимает чрезвычайно важное место в развитии ребенка. Только через родной язык дети входят в жизнь окружающих его детей.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Родной язык является средством общения, выражения и формирования мыслей, и, таким образе®, служит «активным, могучим средством всестороннего развития личности ребенка» (А.И.Сорокина).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Чем внятнее и выразительнее речь ребенка, тем легче ему высказывать свои мысли, тем глубже и богаче его возможности познать действительность. Чем совершеннее речь малыша, тем правильнее будут формироваться его взаимоотношения с другими людьми, т.е. его поведение, а, следовательно, и его личность в целом.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Из-за несовершенства речи постепенно возникают и возрастают определенные неудобства и трудности контакта с окружающими.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Речь- это способ общения, и, как любая функция, она формируется лишь в том случае, если востребована: если общение есть, если речь развивается. Если ребенка не слушают - речь становится ненужной, и ее развитие тормозится. Главными слушателями ребенка являются родители. Именно маме и папе в первую очередь ребенок стремится изложить возникающие мысли, хочет поделиться новой информацией; именно родители могут поддержать ребенка энергетически, когда ему еще трудно говорить. Связная речь представляет собой наиболее сложную форму речевой деятельности. Она носит характер систематического, последовательного развернутого изложения.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 xml:space="preserve">Таким образом, под связной </w:t>
      </w:r>
      <w:r>
        <w:rPr>
          <w:sz w:val="28"/>
          <w:szCs w:val="28"/>
        </w:rPr>
        <w:t>речью понимается развернутое изл</w:t>
      </w:r>
      <w:r w:rsidRPr="00751134">
        <w:rPr>
          <w:sz w:val="28"/>
          <w:szCs w:val="28"/>
        </w:rPr>
        <w:t>ожение определенного содержания, которое осуществляется логично, последовательно, грамматически правильно. В связи с тем, что связная речь является сложной мыслительной формой, ребенок овладевает ей постепенно. Связная речь формируется на основе диалогической речи в ходе ситуативного общения и важнейшим средством формирования связной речи является знакомство с окружающей жизнью.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Анализ детских высказываний подтверждает, что далеко не у всех детей уровень развития связной речи соответствует возрастной норме. Большой запас речевых знаний хранится в пассиве.</w:t>
      </w:r>
      <w:r w:rsidRPr="00751134">
        <w:rPr>
          <w:rStyle w:val="a0"/>
          <w:sz w:val="28"/>
          <w:szCs w:val="28"/>
        </w:rPr>
        <w:t xml:space="preserve"> Поэтому в старшем дошкольном возрасте важнейшей задачей является развитие активного словаря, связной речи.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Основная задача речевого воздействия на детей - научить их связно и последовательно, грамматически и фонетически правильно излагать свои мысли, рассказывать о событиях окружающей жизни. Это имеет важное значение для обучения в школе, общения со взрослыми и детьми, формирования личностных качеств. Но нельзя забывать что «</w:t>
      </w:r>
      <w:r w:rsidRPr="00751134">
        <w:rPr>
          <w:rStyle w:val="a1"/>
          <w:sz w:val="28"/>
          <w:szCs w:val="28"/>
        </w:rPr>
        <w:t>ощущения и восприятие-первая ступень в познании мира, развивающаяся речь опирается на базу сенсорных представлений... сенсорное и речевое развщпие происходит в тесном единстве и работу по развитию речи нельзя отрывать от работы по развитию органов чувств и восприятия»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Научить правильной речи преодолеть ее недостатки лучше всего в дошкольном возрасте. Этому способствуют следующие особенности дошкольников:</w:t>
      </w:r>
    </w:p>
    <w:p w:rsidR="004173BD" w:rsidRPr="00751134" w:rsidRDefault="004173BD" w:rsidP="0001189F">
      <w:pPr>
        <w:pStyle w:val="11"/>
        <w:numPr>
          <w:ilvl w:val="0"/>
          <w:numId w:val="1"/>
        </w:numPr>
        <w:shd w:val="clear" w:color="auto" w:fill="auto"/>
        <w:tabs>
          <w:tab w:val="left" w:pos="1080"/>
          <w:tab w:val="left" w:pos="259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1134">
        <w:rPr>
          <w:sz w:val="28"/>
          <w:szCs w:val="28"/>
        </w:rPr>
        <w:t>ысокая пластичность мозга, т.е. способность быстро и легко переключаться на новые замыкания и также преодолевать последствия нарушений их;</w:t>
      </w:r>
    </w:p>
    <w:p w:rsidR="004173BD" w:rsidRPr="00751134" w:rsidRDefault="004173BD" w:rsidP="0001189F">
      <w:pPr>
        <w:pStyle w:val="11"/>
        <w:numPr>
          <w:ilvl w:val="0"/>
          <w:numId w:val="1"/>
        </w:numPr>
        <w:shd w:val="clear" w:color="auto" w:fill="auto"/>
        <w:tabs>
          <w:tab w:val="left" w:pos="1080"/>
          <w:tab w:val="left" w:pos="262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1134">
        <w:rPr>
          <w:sz w:val="28"/>
          <w:szCs w:val="28"/>
        </w:rPr>
        <w:t>пособность все превращать в игру;</w:t>
      </w:r>
    </w:p>
    <w:p w:rsidR="004173BD" w:rsidRPr="00751134" w:rsidRDefault="004173BD" w:rsidP="0001189F">
      <w:pPr>
        <w:pStyle w:val="11"/>
        <w:numPr>
          <w:ilvl w:val="0"/>
          <w:numId w:val="1"/>
        </w:numPr>
        <w:shd w:val="clear" w:color="auto" w:fill="auto"/>
        <w:tabs>
          <w:tab w:val="left" w:pos="1080"/>
          <w:tab w:val="left" w:pos="261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751134">
        <w:rPr>
          <w:sz w:val="28"/>
          <w:szCs w:val="28"/>
        </w:rPr>
        <w:t>юбовь детей к звукам речи и стремление ими овладеть;</w:t>
      </w:r>
    </w:p>
    <w:p w:rsidR="004173BD" w:rsidRPr="00751134" w:rsidRDefault="004173BD" w:rsidP="0001189F">
      <w:pPr>
        <w:pStyle w:val="11"/>
        <w:numPr>
          <w:ilvl w:val="0"/>
          <w:numId w:val="1"/>
        </w:numPr>
        <w:shd w:val="clear" w:color="auto" w:fill="auto"/>
        <w:tabs>
          <w:tab w:val="left" w:pos="1080"/>
          <w:tab w:val="left" w:pos="261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1134">
        <w:rPr>
          <w:sz w:val="28"/>
          <w:szCs w:val="28"/>
        </w:rPr>
        <w:t>епрочность ошибочных речевых навыков.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Однако воспитатели и логопеды могут обеспечить лишь развитие технической стороны речи, сформировать интонационные навыки, но главная ответственность по формированию речи лежит на родителях. Ведь развитие связной речи детей осуществляется в первую очередь в процессе повседневной жизни, а также и на занятиях.</w:t>
      </w:r>
    </w:p>
    <w:p w:rsidR="004173BD" w:rsidRPr="00751134" w:rsidRDefault="004173BD" w:rsidP="0001189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81"/>
        </w:tabs>
        <w:spacing w:line="240" w:lineRule="auto"/>
        <w:ind w:firstLine="709"/>
        <w:jc w:val="both"/>
        <w:rPr>
          <w:sz w:val="28"/>
          <w:szCs w:val="28"/>
        </w:rPr>
      </w:pPr>
      <w:bookmarkStart w:id="1" w:name="bookmark1"/>
      <w:r w:rsidRPr="00751134">
        <w:rPr>
          <w:sz w:val="28"/>
          <w:szCs w:val="28"/>
        </w:rPr>
        <w:t>В работе с детьми шестого года жизни важно продолжать развивать умение внимательно слушать речь окружающих.</w:t>
      </w:r>
      <w:bookmarkEnd w:id="1"/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При чтении стихотворений дошкольник должен использовать интонационные средства выразительности: в зависимости от содержания читать стихи весело, грустно или торжественно; медленно или быстро; громко или тихо.</w:t>
      </w:r>
      <w:r>
        <w:rPr>
          <w:sz w:val="28"/>
          <w:szCs w:val="28"/>
        </w:rPr>
        <w:t xml:space="preserve"> У</w:t>
      </w:r>
      <w:r w:rsidRPr="00751134">
        <w:rPr>
          <w:sz w:val="28"/>
          <w:szCs w:val="28"/>
        </w:rPr>
        <w:t xml:space="preserve"> ребенка невозможно развить данные качества, если он будет слышать монотонную речь. Интонационная выразительность речи взрослых способствует не только глубокому и правильному пониманию содержания, но и воспитывать у ребенка потребность самому передавать текст выразительно, в нужном темпе.</w:t>
      </w:r>
    </w:p>
    <w:p w:rsidR="004173BD" w:rsidRPr="00751134" w:rsidRDefault="004173BD" w:rsidP="0001189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sz w:val="28"/>
          <w:szCs w:val="28"/>
        </w:rPr>
      </w:pPr>
      <w:bookmarkStart w:id="2" w:name="bookmark2"/>
      <w:r w:rsidRPr="00751134">
        <w:rPr>
          <w:sz w:val="28"/>
          <w:szCs w:val="28"/>
        </w:rPr>
        <w:t>Умение связно, последовательно, точно и образно излагать свои мысли оказывает влияние и на эстетическое развитие ребенка.</w:t>
      </w:r>
      <w:bookmarkEnd w:id="2"/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При пересказах, при создании своих рассказов</w:t>
      </w:r>
      <w:r>
        <w:rPr>
          <w:sz w:val="28"/>
          <w:szCs w:val="28"/>
          <w:vertAlign w:val="superscript"/>
        </w:rPr>
        <w:t xml:space="preserve"> </w:t>
      </w:r>
      <w:r w:rsidRPr="00751134">
        <w:rPr>
          <w:sz w:val="28"/>
          <w:szCs w:val="28"/>
        </w:rPr>
        <w:t>ребенок должен научиться использовать образные слова и выражения, усвоенные из художественных произведений. Поэтому большое внимание необходимо уделять чтению стихов, сказок, рассказов, с последующей беседой, обсуждением прочитанного.</w:t>
      </w:r>
    </w:p>
    <w:p w:rsidR="004173BD" w:rsidRPr="00751134" w:rsidRDefault="004173BD" w:rsidP="0001189F">
      <w:pPr>
        <w:pStyle w:val="11"/>
        <w:numPr>
          <w:ilvl w:val="0"/>
          <w:numId w:val="2"/>
        </w:numPr>
        <w:shd w:val="clear" w:color="auto" w:fill="auto"/>
        <w:tabs>
          <w:tab w:val="left" w:pos="138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rStyle w:val="a0"/>
          <w:sz w:val="28"/>
          <w:szCs w:val="28"/>
        </w:rPr>
        <w:t>В старшем дошкольном возрасте дети овладевают основными типами монологической речи</w:t>
      </w:r>
      <w:r w:rsidRPr="007511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51134">
        <w:rPr>
          <w:sz w:val="28"/>
          <w:szCs w:val="28"/>
        </w:rPr>
        <w:t>пересказом и рассказом, при этом рассказ - более сложный вид речи. Поэтому надо начинать с простого пересказа прочитанной книги, просмотренной сказки. При этом необходимо помогать детям - задавать вопросы, подсказывать сложные слова, уточнять. Надо вызвать у ребенка интерес к рассказыванию. К каждому инициативному высказыванию ребенка надо относиться бережно, поддерживать его. Все это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помогает ребенку понять, осмыслить, уточнить смысл того или иного выражения, слова, произведения, таким образом способствуя развитию связной речи.</w:t>
      </w:r>
    </w:p>
    <w:p w:rsidR="004173BD" w:rsidRPr="00751134" w:rsidRDefault="004173BD" w:rsidP="0001189F">
      <w:pPr>
        <w:pStyle w:val="11"/>
        <w:numPr>
          <w:ilvl w:val="0"/>
          <w:numId w:val="2"/>
        </w:numPr>
        <w:shd w:val="clear" w:color="auto" w:fill="auto"/>
        <w:tabs>
          <w:tab w:val="left" w:pos="13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rStyle w:val="a0"/>
          <w:sz w:val="28"/>
          <w:szCs w:val="28"/>
        </w:rPr>
        <w:t>Дети нуждаются в оценке своих рассказов.</w:t>
      </w:r>
      <w:r w:rsidRPr="00751134">
        <w:rPr>
          <w:sz w:val="28"/>
          <w:szCs w:val="28"/>
        </w:rPr>
        <w:t xml:space="preserve"> Можно кратко проанализировать рассказ, отметить хорошие стороны и недостатки, обязательно поощрить старание ребенка, вселить в него уверенность в свои </w:t>
      </w:r>
      <w:r>
        <w:rPr>
          <w:sz w:val="28"/>
          <w:szCs w:val="28"/>
        </w:rPr>
        <w:t>сил</w:t>
      </w:r>
      <w:r w:rsidRPr="00751134">
        <w:rPr>
          <w:sz w:val="28"/>
          <w:szCs w:val="28"/>
        </w:rPr>
        <w:t>ы.</w:t>
      </w:r>
    </w:p>
    <w:p w:rsidR="004173BD" w:rsidRPr="00751134" w:rsidRDefault="004173BD" w:rsidP="0001189F">
      <w:pPr>
        <w:pStyle w:val="30"/>
        <w:numPr>
          <w:ilvl w:val="0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В старшем дошкольном возрасте в связи с возрастанием активности детей совершенствуется речь, появляется возможность для самостоятельного составления рассказов по картинам,</w:t>
      </w:r>
      <w:r w:rsidRPr="00751134">
        <w:rPr>
          <w:rStyle w:val="31"/>
          <w:sz w:val="28"/>
          <w:szCs w:val="28"/>
        </w:rPr>
        <w:t xml:space="preserve"> при этом связная речь развивается через:</w:t>
      </w:r>
    </w:p>
    <w:p w:rsidR="004173BD" w:rsidRPr="00751134" w:rsidRDefault="004173BD" w:rsidP="0001189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- умение правильно понимать содержание картины</w:t>
      </w:r>
    </w:p>
    <w:p w:rsidR="004173BD" w:rsidRPr="00751134" w:rsidRDefault="004173BD" w:rsidP="0001189F">
      <w:pPr>
        <w:pStyle w:val="11"/>
        <w:numPr>
          <w:ilvl w:val="0"/>
          <w:numId w:val="3"/>
        </w:numPr>
        <w:shd w:val="clear" w:color="auto" w:fill="auto"/>
        <w:tabs>
          <w:tab w:val="left" w:pos="202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воспитание чувств, изображенных на картине, и умение выражать эти чувства словами</w:t>
      </w:r>
    </w:p>
    <w:p w:rsidR="004173BD" w:rsidRPr="00751134" w:rsidRDefault="004173BD" w:rsidP="0001189F">
      <w:pPr>
        <w:pStyle w:val="11"/>
        <w:numPr>
          <w:ilvl w:val="0"/>
          <w:numId w:val="3"/>
        </w:numPr>
        <w:shd w:val="clear" w:color="auto" w:fill="auto"/>
        <w:tabs>
          <w:tab w:val="left" w:pos="202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активизацию и расширение словарного запаса.</w:t>
      </w:r>
    </w:p>
    <w:p w:rsidR="004173BD" w:rsidRPr="00751134" w:rsidRDefault="004173BD" w:rsidP="0001189F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При этом к рассказам детей уже предъявляются большие требования - точная передача сюжета, самостоятельность, образность, целесообразность использования языковых средств. Постепенно у детей сформируется умение правильно чувствовать настроение произведения и передавать его в своем рассказе. Рассказывая по картине, дети приучаются к широкому речевому общению, развивают умение использовать свой чувственный опыт и передавать его в связном повествовании. А также формируется умение четко, ясно, понятно, образно излагать свои мысли.</w:t>
      </w:r>
    </w:p>
    <w:p w:rsidR="004173BD" w:rsidRPr="00751134" w:rsidRDefault="004173BD" w:rsidP="0001189F">
      <w:pPr>
        <w:pStyle w:val="40"/>
        <w:numPr>
          <w:ilvl w:val="0"/>
          <w:numId w:val="2"/>
        </w:numPr>
        <w:shd w:val="clear" w:color="auto" w:fill="auto"/>
        <w:tabs>
          <w:tab w:val="left" w:pos="111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rStyle w:val="41"/>
          <w:sz w:val="28"/>
          <w:szCs w:val="28"/>
        </w:rPr>
        <w:t>Старший дошкольный возраст-возраст «почемучек».</w:t>
      </w:r>
      <w:r w:rsidRPr="00751134">
        <w:rPr>
          <w:sz w:val="28"/>
          <w:szCs w:val="28"/>
        </w:rPr>
        <w:t xml:space="preserve"> Детям все интересно. Они познают мир, поэтому задают вопросы. Старайтесь отвечать на вопросы детей развернуто, объясняя сложные слова. Создавайте ситуации, в которых выяснится, правильно ли ребенок понял принятую информацию. Конечно, дети не смогут сразу составить рассказ с использованием средств художественной выразительности, но в их рассказах постепенно будут появляться сравнения, эпитеты, интересные словосочетания, если дети будут их правильно понимать.</w:t>
      </w:r>
    </w:p>
    <w:p w:rsidR="004173BD" w:rsidRPr="00751134" w:rsidRDefault="004173BD" w:rsidP="0001189F">
      <w:pPr>
        <w:pStyle w:val="40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40" w:lineRule="auto"/>
        <w:ind w:firstLine="709"/>
        <w:jc w:val="both"/>
        <w:rPr>
          <w:sz w:val="28"/>
          <w:szCs w:val="28"/>
        </w:rPr>
        <w:sectPr w:rsidR="004173BD" w:rsidRPr="00751134" w:rsidSect="00751134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51134">
        <w:rPr>
          <w:rStyle w:val="41"/>
          <w:sz w:val="28"/>
          <w:szCs w:val="28"/>
        </w:rPr>
        <w:t>Очень хорошо сделать альбом для рассказов</w:t>
      </w:r>
      <w:r w:rsidRPr="00751134">
        <w:rPr>
          <w:sz w:val="28"/>
          <w:szCs w:val="28"/>
        </w:rPr>
        <w:t>, дать ему интересное название, предложить ребенку самому проиллюстрировать свои рассказы. Это является хорошим толчком для развития детской речи.</w:t>
      </w:r>
    </w:p>
    <w:p w:rsidR="004173BD" w:rsidRPr="00751134" w:rsidRDefault="004173BD" w:rsidP="0001189F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Таким образом, в общении с детьми желательно чаще использовать следующие приемы, способствующие развитию связной речи: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8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задавать ребенку вопросы, расспрашивать его обо всем, что происходит, и отвечать на все вопросы ребенка;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92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отгадывать загадки, заучивать их наизусть; вместе с ребенком придумывать свои загадки;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88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рассказывать о явлениях окружающей нас жизни;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91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читать стихи, сказки, рассказы; рассматривать картины и обсуждать их;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8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игры-небылицы;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8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пересказ знакомых сюжетов;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91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просмотр сказок, спектаклей, мультфильмов с последующим их обсуждением;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88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придумывание окончаний сказок; 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9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составление рассказов по картинам, предметам, персонажам;</w:t>
      </w:r>
    </w:p>
    <w:p w:rsidR="004173BD" w:rsidRPr="00751134" w:rsidRDefault="004173BD" w:rsidP="0001189F">
      <w:pPr>
        <w:pStyle w:val="40"/>
        <w:numPr>
          <w:ilvl w:val="1"/>
          <w:numId w:val="2"/>
        </w:numPr>
        <w:shd w:val="clear" w:color="auto" w:fill="auto"/>
        <w:tabs>
          <w:tab w:val="left" w:pos="138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и т.п.</w:t>
      </w:r>
    </w:p>
    <w:p w:rsidR="004173BD" w:rsidRPr="00751134" w:rsidRDefault="004173BD" w:rsidP="0001189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Хочется еще раз напомнить вам, уважаемые родители, что речь не появляется сама по себе, она тесно связана с общением со взрослыми (напрямую зависит от нее), с психическим развитием ребенка. Малыш приходит в мир, еще ничего не зная о нем. Дошкольный возраст - это начало развития полноценной личности. От того, каким будет</w:t>
      </w:r>
    </w:p>
    <w:p w:rsidR="004173BD" w:rsidRPr="00751134" w:rsidRDefault="004173BD" w:rsidP="0001189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начало, зависит будущее ребенка.</w:t>
      </w:r>
    </w:p>
    <w:p w:rsidR="004173BD" w:rsidRPr="00751134" w:rsidRDefault="004173BD" w:rsidP="0001189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«Не учим поперек лавочки, а во всю вытянулся - не научишь» - так</w:t>
      </w:r>
      <w:r>
        <w:rPr>
          <w:sz w:val="28"/>
          <w:szCs w:val="28"/>
        </w:rPr>
        <w:t xml:space="preserve"> </w:t>
      </w:r>
      <w:r w:rsidRPr="00751134">
        <w:rPr>
          <w:sz w:val="28"/>
          <w:szCs w:val="28"/>
        </w:rPr>
        <w:t>гласит народная мудрость.</w:t>
      </w:r>
    </w:p>
    <w:p w:rsidR="004173BD" w:rsidRPr="00751134" w:rsidRDefault="004173BD" w:rsidP="0001189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1134">
        <w:rPr>
          <w:sz w:val="28"/>
          <w:szCs w:val="28"/>
        </w:rPr>
        <w:t>Ваша любовь к малышу, усердие, терпение в обучении непременно помогут достичь больших результатов. И не надо забывать о том, что развитие связной речи оказывает влияние на все стороны развития речи дошкольников, и в том числе на подготовку их к дальнейшему обучению в</w:t>
      </w:r>
      <w:r>
        <w:rPr>
          <w:sz w:val="28"/>
          <w:szCs w:val="28"/>
        </w:rPr>
        <w:t xml:space="preserve"> </w:t>
      </w:r>
      <w:r w:rsidRPr="00751134">
        <w:rPr>
          <w:sz w:val="28"/>
          <w:szCs w:val="28"/>
        </w:rPr>
        <w:t>школе.</w:t>
      </w:r>
    </w:p>
    <w:p w:rsidR="004173BD" w:rsidRPr="00751134" w:rsidRDefault="004173BD" w:rsidP="00011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173BD" w:rsidRPr="00751134" w:rsidSect="00751134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8A7"/>
    <w:multiLevelType w:val="multilevel"/>
    <w:tmpl w:val="063C79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3E4094"/>
    <w:multiLevelType w:val="multilevel"/>
    <w:tmpl w:val="6F18438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097F46"/>
    <w:multiLevelType w:val="multilevel"/>
    <w:tmpl w:val="0BF2A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0F"/>
    <w:rsid w:val="0001189F"/>
    <w:rsid w:val="000F2CF6"/>
    <w:rsid w:val="00401341"/>
    <w:rsid w:val="004173BD"/>
    <w:rsid w:val="007142F5"/>
    <w:rsid w:val="00751134"/>
    <w:rsid w:val="00893C36"/>
    <w:rsid w:val="008D788F"/>
    <w:rsid w:val="009F7687"/>
    <w:rsid w:val="00C0380F"/>
    <w:rsid w:val="00E3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751134"/>
    <w:rPr>
      <w:rFonts w:ascii="Times New Roman" w:hAnsi="Times New Roman" w:cs="Times New Roman"/>
      <w:spacing w:val="100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5113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7511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0">
    <w:name w:val="Основной текст + Полужирный"/>
    <w:aliases w:val="Курсив"/>
    <w:basedOn w:val="a"/>
    <w:uiPriority w:val="99"/>
    <w:rsid w:val="00751134"/>
    <w:rPr>
      <w:b/>
      <w:bCs/>
      <w:i/>
      <w:iCs/>
    </w:rPr>
  </w:style>
  <w:style w:type="character" w:customStyle="1" w:styleId="a1">
    <w:name w:val="Основной текст + Курсив"/>
    <w:basedOn w:val="a"/>
    <w:uiPriority w:val="99"/>
    <w:rsid w:val="00751134"/>
    <w:rPr>
      <w:i/>
      <w:iCs/>
    </w:rPr>
  </w:style>
  <w:style w:type="character" w:customStyle="1" w:styleId="21">
    <w:name w:val="Заголовок №2_"/>
    <w:basedOn w:val="DefaultParagraphFont"/>
    <w:link w:val="22"/>
    <w:uiPriority w:val="99"/>
    <w:locked/>
    <w:rsid w:val="007511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511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aliases w:val="Не курсив"/>
    <w:basedOn w:val="3"/>
    <w:uiPriority w:val="99"/>
    <w:rsid w:val="00751134"/>
    <w:rPr>
      <w:b/>
      <w:bCs/>
      <w:i/>
      <w:iCs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51134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41">
    <w:name w:val="Основной текст (4) + Полужирный"/>
    <w:aliases w:val="Курсив1"/>
    <w:basedOn w:val="4"/>
    <w:uiPriority w:val="99"/>
    <w:rsid w:val="00751134"/>
    <w:rPr>
      <w:b/>
      <w:bCs/>
      <w:i/>
      <w:iCs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51134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51134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/>
      <w:spacing w:val="100"/>
      <w:sz w:val="38"/>
      <w:szCs w:val="38"/>
    </w:rPr>
  </w:style>
  <w:style w:type="paragraph" w:customStyle="1" w:styleId="20">
    <w:name w:val="Основной текст (2)"/>
    <w:basedOn w:val="Normal"/>
    <w:link w:val="2"/>
    <w:uiPriority w:val="99"/>
    <w:rsid w:val="00751134"/>
    <w:pPr>
      <w:shd w:val="clear" w:color="auto" w:fill="FFFFFF"/>
      <w:spacing w:before="60" w:after="420" w:line="24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">
    <w:name w:val="Основной текст1"/>
    <w:basedOn w:val="Normal"/>
    <w:link w:val="a"/>
    <w:uiPriority w:val="99"/>
    <w:rsid w:val="00751134"/>
    <w:pPr>
      <w:shd w:val="clear" w:color="auto" w:fill="FFFFFF"/>
      <w:spacing w:before="420" w:after="0" w:line="322" w:lineRule="exact"/>
      <w:ind w:hanging="380"/>
    </w:pPr>
    <w:rPr>
      <w:rFonts w:ascii="Times New Roman" w:eastAsia="Times New Roman" w:hAnsi="Times New Roman"/>
      <w:sz w:val="27"/>
      <w:szCs w:val="27"/>
    </w:rPr>
  </w:style>
  <w:style w:type="paragraph" w:customStyle="1" w:styleId="22">
    <w:name w:val="Заголовок №2"/>
    <w:basedOn w:val="Normal"/>
    <w:link w:val="21"/>
    <w:uiPriority w:val="99"/>
    <w:rsid w:val="00751134"/>
    <w:pPr>
      <w:shd w:val="clear" w:color="auto" w:fill="FFFFFF"/>
      <w:spacing w:after="0" w:line="322" w:lineRule="exact"/>
      <w:ind w:hanging="360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751134"/>
    <w:pPr>
      <w:shd w:val="clear" w:color="auto" w:fill="FFFFFF"/>
      <w:spacing w:after="0" w:line="322" w:lineRule="exact"/>
      <w:ind w:hanging="240"/>
    </w:pPr>
    <w:rPr>
      <w:rFonts w:ascii="Times New Roman" w:eastAsia="Times New Roman" w:hAnsi="Times New Roman"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751134"/>
    <w:pPr>
      <w:shd w:val="clear" w:color="auto" w:fill="FFFFFF"/>
      <w:spacing w:before="300" w:after="0" w:line="370" w:lineRule="exact"/>
      <w:ind w:hanging="340"/>
    </w:pPr>
    <w:rPr>
      <w:rFonts w:ascii="Times New Roman" w:eastAsia="Times New Roman" w:hAnsi="Times New Roman"/>
      <w:sz w:val="31"/>
      <w:szCs w:val="31"/>
    </w:rPr>
  </w:style>
  <w:style w:type="paragraph" w:customStyle="1" w:styleId="50">
    <w:name w:val="Основной текст (5)"/>
    <w:basedOn w:val="Normal"/>
    <w:link w:val="5"/>
    <w:uiPriority w:val="99"/>
    <w:rsid w:val="00751134"/>
    <w:pPr>
      <w:shd w:val="clear" w:color="auto" w:fill="FFFFFF"/>
      <w:spacing w:before="72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1248</Words>
  <Characters>7116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ped01 drr</dc:creator>
  <cp:keywords/>
  <dc:description/>
  <cp:lastModifiedBy>User</cp:lastModifiedBy>
  <cp:revision>4</cp:revision>
  <dcterms:created xsi:type="dcterms:W3CDTF">2016-06-10T03:12:00Z</dcterms:created>
  <dcterms:modified xsi:type="dcterms:W3CDTF">2016-06-15T06:32:00Z</dcterms:modified>
</cp:coreProperties>
</file>